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EC" w:rsidRDefault="00547267" w:rsidP="00E825EC">
      <w:pPr>
        <w:spacing w:line="220" w:lineRule="atLeas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様式第６－３号</w:t>
      </w:r>
      <w:r w:rsidR="00E825EC" w:rsidRPr="00E825EC">
        <w:rPr>
          <w:rFonts w:hint="eastAsia"/>
          <w:szCs w:val="21"/>
        </w:rPr>
        <w:t>（後期高齢者医療用）</w:t>
      </w:r>
    </w:p>
    <w:p w:rsidR="00547267" w:rsidRPr="00E825EC" w:rsidRDefault="00547267" w:rsidP="00E825EC">
      <w:pPr>
        <w:spacing w:line="220" w:lineRule="atLeast"/>
        <w:rPr>
          <w:szCs w:val="21"/>
        </w:rPr>
      </w:pPr>
    </w:p>
    <w:p w:rsidR="007E39A8" w:rsidRPr="00E164F6" w:rsidRDefault="00AA7A7D" w:rsidP="00E825EC">
      <w:pPr>
        <w:spacing w:line="220" w:lineRule="atLeas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D1E59">
        <w:rPr>
          <w:rFonts w:hint="eastAsia"/>
          <w:sz w:val="24"/>
          <w:szCs w:val="24"/>
        </w:rPr>
        <w:t xml:space="preserve">　</w:t>
      </w:r>
      <w:r w:rsidR="007E39A8" w:rsidRPr="00E164F6">
        <w:rPr>
          <w:rFonts w:hint="eastAsia"/>
          <w:sz w:val="32"/>
          <w:szCs w:val="32"/>
        </w:rPr>
        <w:t>誓　　約　　書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後期高齢者医療</w:t>
      </w:r>
      <w:r w:rsidR="00FF0CF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貴殿</w:t>
      </w:r>
      <w:r w:rsidR="001063BA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C10A49">
        <w:rPr>
          <w:rFonts w:hint="eastAsia"/>
          <w:sz w:val="24"/>
          <w:szCs w:val="24"/>
        </w:rPr>
        <w:t>保険事故に起因する</w:t>
      </w:r>
      <w:r w:rsidR="009E4265">
        <w:rPr>
          <w:rFonts w:hint="eastAsia"/>
          <w:sz w:val="24"/>
          <w:szCs w:val="24"/>
        </w:rPr>
        <w:t>医療</w:t>
      </w:r>
      <w:r w:rsidRPr="00E164F6">
        <w:rPr>
          <w:rFonts w:hint="eastAsia"/>
          <w:sz w:val="24"/>
          <w:szCs w:val="24"/>
        </w:rPr>
        <w:t>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C10A49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</w:t>
      </w:r>
      <w:r w:rsidRPr="00E164F6">
        <w:rPr>
          <w:rFonts w:hint="eastAsia"/>
          <w:sz w:val="24"/>
          <w:szCs w:val="24"/>
        </w:rPr>
        <w:t>の事項を遵守することを誓約いたします。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</w:t>
      </w:r>
    </w:p>
    <w:p w:rsidR="007E39A8" w:rsidRPr="00E164F6" w:rsidRDefault="007E39A8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１　</w:t>
      </w:r>
      <w:r w:rsidR="00596062" w:rsidRPr="00E164F6">
        <w:rPr>
          <w:rFonts w:hint="eastAsia"/>
          <w:sz w:val="24"/>
          <w:szCs w:val="24"/>
        </w:rPr>
        <w:t>貴殿が</w:t>
      </w:r>
      <w:r w:rsidR="00596062">
        <w:rPr>
          <w:rFonts w:hint="eastAsia"/>
          <w:sz w:val="24"/>
          <w:szCs w:val="24"/>
        </w:rPr>
        <w:t>本件事故に関して</w:t>
      </w:r>
      <w:r w:rsidR="00596062" w:rsidRPr="00E164F6">
        <w:rPr>
          <w:rFonts w:hint="eastAsia"/>
          <w:sz w:val="24"/>
          <w:szCs w:val="24"/>
        </w:rPr>
        <w:t>支払った</w:t>
      </w:r>
      <w:r w:rsidR="009E4265">
        <w:rPr>
          <w:rFonts w:hint="eastAsia"/>
          <w:sz w:val="24"/>
          <w:szCs w:val="24"/>
        </w:rPr>
        <w:t>医療</w:t>
      </w:r>
      <w:r w:rsidR="00596062" w:rsidRPr="00E164F6">
        <w:rPr>
          <w:rFonts w:hint="eastAsia"/>
          <w:sz w:val="24"/>
          <w:szCs w:val="24"/>
        </w:rPr>
        <w:t>給付</w:t>
      </w:r>
      <w:r w:rsidR="00596062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="00596062"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="00596062" w:rsidRPr="00E164F6">
        <w:rPr>
          <w:rFonts w:hint="eastAsia"/>
          <w:sz w:val="24"/>
          <w:szCs w:val="24"/>
        </w:rPr>
        <w:t>にかかる私の責任の割合に</w:t>
      </w:r>
      <w:r w:rsidR="00596062">
        <w:rPr>
          <w:rFonts w:hint="eastAsia"/>
          <w:sz w:val="24"/>
          <w:szCs w:val="24"/>
        </w:rPr>
        <w:t>応じた額を</w:t>
      </w:r>
      <w:r w:rsidR="00596062" w:rsidRPr="00E164F6">
        <w:rPr>
          <w:rFonts w:hint="eastAsia"/>
          <w:sz w:val="24"/>
          <w:szCs w:val="24"/>
        </w:rPr>
        <w:t>遅滞なく支払います。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示談を行う場合は、前もって貴殿</w:t>
      </w:r>
      <w:r w:rsidR="00596062">
        <w:rPr>
          <w:rFonts w:hint="eastAsia"/>
          <w:sz w:val="24"/>
          <w:szCs w:val="24"/>
        </w:rPr>
        <w:t>にお知らせし</w:t>
      </w:r>
      <w:r w:rsidRPr="00E164F6">
        <w:rPr>
          <w:rFonts w:hint="eastAsia"/>
          <w:sz w:val="24"/>
          <w:szCs w:val="24"/>
        </w:rPr>
        <w:t>ます。</w:t>
      </w:r>
    </w:p>
    <w:p w:rsidR="00EA7E11" w:rsidRDefault="00EA7E11" w:rsidP="00EA7E11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5BA6">
        <w:rPr>
          <w:rFonts w:hint="eastAsia"/>
          <w:sz w:val="24"/>
          <w:szCs w:val="24"/>
        </w:rPr>
        <w:t>約定の期日までに支払うことができなかった場合は、その理由を貴殿に報告し、承諾を得ます。</w:t>
      </w: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7E39A8" w:rsidRPr="00E164F6" w:rsidRDefault="004448AD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4EB57" wp14:editId="53F53209">
                <wp:simplePos x="0" y="0"/>
                <wp:positionH relativeFrom="margin">
                  <wp:posOffset>4491193</wp:posOffset>
                </wp:positionH>
                <wp:positionV relativeFrom="paragraph">
                  <wp:posOffset>236220</wp:posOffset>
                </wp:positionV>
                <wp:extent cx="1488440" cy="339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D" w:rsidRPr="004448AD" w:rsidRDefault="004448AD" w:rsidP="00444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※署名または記名・押印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EB57" id="正方形/長方形 3" o:spid="_x0000_s1029" style="position:absolute;left:0;text-align:left;margin-left:353.65pt;margin-top:18.6pt;width:117.2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" filled="f" stroked="f" strokeweight="2pt">
                <v:textbox>
                  <w:txbxContent>
                    <w:p w:rsidR="004448AD" w:rsidRPr="004448AD" w:rsidRDefault="004448AD" w:rsidP="00444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※署名または記名・押印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9A8" w:rsidRPr="00E164F6">
        <w:rPr>
          <w:rFonts w:hint="eastAsia"/>
          <w:sz w:val="24"/>
          <w:szCs w:val="24"/>
        </w:rPr>
        <w:t xml:space="preserve">　　　　　　　　　　　　　　　　氏名</w:t>
      </w:r>
      <w:r w:rsidR="007E39A8">
        <w:rPr>
          <w:rFonts w:hint="eastAsia"/>
          <w:sz w:val="24"/>
          <w:szCs w:val="24"/>
        </w:rPr>
        <w:t xml:space="preserve">　　　　　　　　　　　　　　印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宮城県後期高齢者医療広域連合</w:t>
      </w:r>
      <w:r w:rsidRPr="00E164F6">
        <w:rPr>
          <w:rFonts w:hint="eastAsia"/>
          <w:sz w:val="24"/>
          <w:szCs w:val="24"/>
        </w:rPr>
        <w:t>長　殿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312A92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005250" w:rsidRDefault="00FA164A" w:rsidP="00005250">
            <w:pPr>
              <w:spacing w:line="220" w:lineRule="atLeast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（</w:t>
            </w:r>
            <w:r w:rsidR="00D06185" w:rsidRPr="00005250">
              <w:rPr>
                <w:rFonts w:hint="eastAsia"/>
                <w:sz w:val="24"/>
                <w:szCs w:val="24"/>
              </w:rPr>
              <w:t>誓約者等</w:t>
            </w:r>
            <w:r w:rsidRPr="0000525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418BD" w:rsidRPr="004448AD" w:rsidRDefault="004448AD" w:rsidP="004448AD">
      <w:pPr>
        <w:snapToGrid w:val="0"/>
        <w:spacing w:line="22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〇</w:t>
      </w:r>
      <w:r w:rsidR="0087683F" w:rsidRPr="004448AD">
        <w:rPr>
          <w:rFonts w:hint="eastAsia"/>
          <w:sz w:val="22"/>
        </w:rPr>
        <w:t>第一当事者とは、本件事故に直接関係する方です。</w:t>
      </w:r>
      <w:r w:rsidR="00FA164A" w:rsidRPr="004448AD">
        <w:rPr>
          <w:rFonts w:hint="eastAsia"/>
          <w:sz w:val="22"/>
        </w:rPr>
        <w:t>＊欄は誓約者と異なる場合に記入願います。</w:t>
      </w:r>
    </w:p>
    <w:sectPr w:rsidR="009418BD" w:rsidRPr="004448A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A7FB2"/>
    <w:rsid w:val="002B05CF"/>
    <w:rsid w:val="002B709F"/>
    <w:rsid w:val="00312A92"/>
    <w:rsid w:val="003351C4"/>
    <w:rsid w:val="004448AD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1FF5"/>
    <w:rsid w:val="00D851FC"/>
    <w:rsid w:val="00D92665"/>
    <w:rsid w:val="00DE5BA6"/>
    <w:rsid w:val="00E164F6"/>
    <w:rsid w:val="00E825EC"/>
    <w:rsid w:val="00E9027A"/>
    <w:rsid w:val="00EA7E11"/>
    <w:rsid w:val="00EE4126"/>
    <w:rsid w:val="00F36EA8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32EC-063F-4199-A383-5E03538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002</cp:lastModifiedBy>
  <cp:revision>2</cp:revision>
  <cp:lastPrinted>2017-10-20T04:14:00Z</cp:lastPrinted>
  <dcterms:created xsi:type="dcterms:W3CDTF">2023-03-13T01:04:00Z</dcterms:created>
  <dcterms:modified xsi:type="dcterms:W3CDTF">2023-03-13T01:04:00Z</dcterms:modified>
</cp:coreProperties>
</file>